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5" w:rsidRDefault="00182C35" w:rsidP="00D03695">
      <w:pPr>
        <w:rPr>
          <w:b/>
          <w:sz w:val="52"/>
          <w:szCs w:val="52"/>
        </w:rPr>
      </w:pPr>
      <w:r>
        <w:rPr>
          <w:b/>
          <w:sz w:val="52"/>
          <w:szCs w:val="52"/>
        </w:rPr>
        <w:t>Bestilling af navneskilte</w:t>
      </w:r>
    </w:p>
    <w:p w:rsidR="00182C35" w:rsidRPr="001C1D07" w:rsidRDefault="00182C35" w:rsidP="00D03695">
      <w:pPr>
        <w:rPr>
          <w:sz w:val="28"/>
          <w:szCs w:val="52"/>
        </w:rPr>
      </w:pPr>
    </w:p>
    <w:p w:rsidR="00182C35" w:rsidRDefault="00182C35" w:rsidP="00D03695">
      <w:pPr>
        <w:rPr>
          <w:szCs w:val="52"/>
        </w:rPr>
      </w:pPr>
      <w:r w:rsidRPr="00553E35">
        <w:rPr>
          <w:szCs w:val="52"/>
        </w:rPr>
        <w:t>Nedenfor følger formular til bestilling af navneskilte</w:t>
      </w:r>
      <w:r>
        <w:rPr>
          <w:szCs w:val="52"/>
        </w:rPr>
        <w:t xml:space="preserve"> til dørtelefon, postkasse og entredør</w:t>
      </w:r>
      <w:r w:rsidRPr="00553E35">
        <w:rPr>
          <w:szCs w:val="52"/>
        </w:rPr>
        <w:t>.</w:t>
      </w:r>
      <w:r>
        <w:rPr>
          <w:szCs w:val="52"/>
        </w:rPr>
        <w:t xml:space="preserve"> Den udfyldte formular sendes til </w:t>
      </w:r>
      <w:hyperlink r:id="rId4" w:history="1">
        <w:r w:rsidRPr="0006667E">
          <w:rPr>
            <w:rStyle w:val="Hyperlink"/>
            <w:szCs w:val="52"/>
          </w:rPr>
          <w:t>bestyrelse@tuborg-havnepark-b.dk</w:t>
        </w:r>
      </w:hyperlink>
      <w:r>
        <w:rPr>
          <w:szCs w:val="52"/>
        </w:rPr>
        <w:t>, hvorefter skiltene vil blive fremstillet og monteret. Leveringstid ca. 14 dage. Prisen på ca. kr. 500,- vil blive opkrævet af ejendommens administrator (pt. Datea) over fællesudgifterne.</w:t>
      </w:r>
    </w:p>
    <w:p w:rsidR="00182C35" w:rsidRDefault="00182C35" w:rsidP="00D03695">
      <w:pPr>
        <w:rPr>
          <w:szCs w:val="52"/>
        </w:rPr>
      </w:pPr>
      <w:r>
        <w:rPr>
          <w:szCs w:val="52"/>
        </w:rPr>
        <w:t xml:space="preserve">Eventuelle spørgsmål til </w:t>
      </w:r>
      <w:hyperlink r:id="rId5" w:history="1">
        <w:r w:rsidRPr="0006667E">
          <w:rPr>
            <w:rStyle w:val="Hyperlink"/>
            <w:szCs w:val="52"/>
          </w:rPr>
          <w:t>bestyrelse@tuborg-havnepark-b.dk</w:t>
        </w:r>
      </w:hyperlink>
      <w:r>
        <w:rPr>
          <w:szCs w:val="52"/>
        </w:rPr>
        <w:t>.</w:t>
      </w:r>
    </w:p>
    <w:p w:rsidR="00182C35" w:rsidRDefault="00182C35" w:rsidP="00D03695">
      <w:pPr>
        <w:rPr>
          <w:szCs w:val="52"/>
        </w:rPr>
      </w:pPr>
      <w:r>
        <w:rPr>
          <w:szCs w:val="52"/>
        </w:rPr>
        <w:t>Formularen kan enten udfyldes i hånden eller på direkte i Microsoft Word (brug Word udgaven af dette dokument som skabelon).</w:t>
      </w:r>
    </w:p>
    <w:p w:rsidR="00182C35" w:rsidRPr="00553E35" w:rsidRDefault="00182C35" w:rsidP="00D03695">
      <w:pPr>
        <w:rPr>
          <w:szCs w:val="52"/>
        </w:rPr>
      </w:pPr>
      <w:r>
        <w:rPr>
          <w:szCs w:val="52"/>
        </w:rPr>
        <w:t>Beboerne opfordres til at være omhyggelige ved udfyldning af navneoplysninger, idet ændringer efter afsendelse af bestilling medfører nyt gebyr.</w:t>
      </w:r>
    </w:p>
    <w:p w:rsidR="00182C35" w:rsidRDefault="00182C35" w:rsidP="00D03695">
      <w:pPr>
        <w:rPr>
          <w:b/>
        </w:rPr>
      </w:pPr>
    </w:p>
    <w:p w:rsidR="00182C35" w:rsidRPr="00E330D2" w:rsidRDefault="00182C35" w:rsidP="00D03695">
      <w:pPr>
        <w:rPr>
          <w:b/>
        </w:rPr>
      </w:pPr>
    </w:p>
    <w:p w:rsidR="00182C35" w:rsidRDefault="00182C35" w:rsidP="00D03695"/>
    <w:p w:rsidR="00182C35" w:rsidRDefault="00182C35" w:rsidP="00D03695">
      <w:r w:rsidRPr="00E85B91">
        <w:rPr>
          <w:b/>
        </w:rPr>
        <w:t>Dato</w:t>
      </w:r>
      <w:r>
        <w:t>: __________________________________</w:t>
      </w:r>
    </w:p>
    <w:p w:rsidR="00182C35" w:rsidRDefault="00182C35" w:rsidP="00D379EC">
      <w:pPr>
        <w:rPr>
          <w:b/>
        </w:rPr>
      </w:pPr>
    </w:p>
    <w:p w:rsidR="00182C35" w:rsidRDefault="00182C35" w:rsidP="00D379EC">
      <w:pPr>
        <w:rPr>
          <w:b/>
        </w:rPr>
      </w:pPr>
      <w:r>
        <w:rPr>
          <w:b/>
        </w:rPr>
        <w:t>Tuborg Havnepark</w:t>
      </w:r>
      <w:r w:rsidRPr="00EF1E5F">
        <w:rPr>
          <w:b/>
        </w:rPr>
        <w:t xml:space="preserve"> </w:t>
      </w:r>
      <w:r>
        <w:rPr>
          <w:b/>
        </w:rPr>
        <w:t>Nr.:__________________</w:t>
      </w:r>
    </w:p>
    <w:p w:rsidR="00182C35" w:rsidRDefault="00182C35" w:rsidP="00D03695">
      <w:pPr>
        <w:rPr>
          <w:b/>
        </w:rPr>
      </w:pPr>
    </w:p>
    <w:p w:rsidR="00182C35" w:rsidRDefault="00182C35" w:rsidP="00130E44">
      <w:pPr>
        <w:rPr>
          <w:b/>
        </w:rPr>
      </w:pPr>
      <w:r>
        <w:rPr>
          <w:b/>
        </w:rPr>
        <w:t>Etage:    _______________________________</w:t>
      </w:r>
    </w:p>
    <w:p w:rsidR="00182C35" w:rsidRDefault="00182C35" w:rsidP="00D03695">
      <w:pPr>
        <w:rPr>
          <w:b/>
        </w:rPr>
      </w:pPr>
    </w:p>
    <w:p w:rsidR="00182C35" w:rsidRDefault="00182C35" w:rsidP="00D03695">
      <w:pPr>
        <w:rPr>
          <w:b/>
        </w:rPr>
      </w:pPr>
      <w:r>
        <w:rPr>
          <w:b/>
        </w:rPr>
        <w:t>Side:    ________________________________</w:t>
      </w:r>
    </w:p>
    <w:p w:rsidR="00182C35" w:rsidRDefault="00182C35" w:rsidP="00D03695">
      <w:pPr>
        <w:rPr>
          <w:b/>
        </w:rPr>
      </w:pPr>
    </w:p>
    <w:p w:rsidR="00182C35" w:rsidRDefault="00182C35" w:rsidP="00D379EC">
      <w:pPr>
        <w:rPr>
          <w:b/>
        </w:rPr>
      </w:pPr>
      <w:r>
        <w:rPr>
          <w:b/>
        </w:rPr>
        <w:t>Lejlighedsnummer: _____________________</w:t>
      </w:r>
    </w:p>
    <w:p w:rsidR="00182C35" w:rsidRDefault="00182C35" w:rsidP="00D379EC">
      <w:pPr>
        <w:rPr>
          <w:b/>
        </w:rPr>
      </w:pPr>
    </w:p>
    <w:p w:rsidR="00182C35" w:rsidRDefault="00182C35" w:rsidP="00D379EC">
      <w:pPr>
        <w:rPr>
          <w:b/>
        </w:rPr>
      </w:pPr>
      <w:r>
        <w:rPr>
          <w:b/>
        </w:rPr>
        <w:t>e-mail: ________________________________</w:t>
      </w:r>
    </w:p>
    <w:p w:rsidR="00182C35" w:rsidRDefault="00182C35" w:rsidP="00D379EC">
      <w:pPr>
        <w:rPr>
          <w:b/>
        </w:rPr>
      </w:pPr>
    </w:p>
    <w:p w:rsidR="00182C35" w:rsidRDefault="00182C35" w:rsidP="00D379EC">
      <w:pPr>
        <w:rPr>
          <w:b/>
        </w:rPr>
      </w:pPr>
      <w:r>
        <w:rPr>
          <w:b/>
        </w:rPr>
        <w:t>Telefonnummer:   ______________________</w:t>
      </w:r>
    </w:p>
    <w:p w:rsidR="00182C35" w:rsidRPr="00EF1E5F" w:rsidRDefault="00182C35" w:rsidP="00D379EC">
      <w:pPr>
        <w:rPr>
          <w:b/>
        </w:rPr>
      </w:pPr>
    </w:p>
    <w:p w:rsidR="00182C35" w:rsidRPr="00EF1E5F" w:rsidRDefault="00182C35" w:rsidP="00D03695">
      <w:pPr>
        <w:rPr>
          <w:b/>
        </w:rPr>
      </w:pPr>
    </w:p>
    <w:p w:rsidR="00182C35" w:rsidRDefault="00182C35" w:rsidP="00D379EC">
      <w:r>
        <w:t>Navn på dørskilt ved dør til lejlighed (max. 30 tegn)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82C35" w:rsidTr="00AE5AD2"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  <w:p w:rsidR="00182C35" w:rsidRDefault="00182C35" w:rsidP="00AE5AD2"/>
        </w:tc>
      </w:tr>
    </w:tbl>
    <w:p w:rsidR="00182C35" w:rsidRDefault="00182C35" w:rsidP="00D03695"/>
    <w:p w:rsidR="00182C35" w:rsidRDefault="00182C35" w:rsidP="00D03695"/>
    <w:p w:rsidR="00182C35" w:rsidRDefault="00182C35" w:rsidP="00D379EC">
      <w:r>
        <w:t>Navn på postkasse (max. 30 tegn)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82C35" w:rsidTr="00AE5AD2"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  <w:p w:rsidR="00182C35" w:rsidRDefault="00182C35" w:rsidP="00AE5AD2"/>
        </w:tc>
      </w:tr>
    </w:tbl>
    <w:p w:rsidR="00182C35" w:rsidRDefault="00182C35" w:rsidP="00D03695"/>
    <w:p w:rsidR="00182C35" w:rsidRDefault="00182C35" w:rsidP="00D03695"/>
    <w:p w:rsidR="00182C35" w:rsidRDefault="00182C35" w:rsidP="00D379EC">
      <w:r>
        <w:t>Navn på dørtelefon ved opgangsdør (max. 15 tegn)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</w:tblGrid>
      <w:tr w:rsidR="00182C35" w:rsidTr="00AE5AD2"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9" w:type="dxa"/>
          </w:tcPr>
          <w:p w:rsidR="00182C35" w:rsidRDefault="00182C35" w:rsidP="00AE5AD2"/>
        </w:tc>
        <w:tc>
          <w:tcPr>
            <w:tcW w:w="328" w:type="dxa"/>
          </w:tcPr>
          <w:p w:rsidR="00182C35" w:rsidRDefault="00182C35" w:rsidP="00AE5AD2"/>
          <w:p w:rsidR="00182C35" w:rsidRDefault="00182C35" w:rsidP="00AE5AD2">
            <w:r>
              <w:t xml:space="preserve">       </w:t>
            </w:r>
          </w:p>
        </w:tc>
      </w:tr>
    </w:tbl>
    <w:p w:rsidR="00182C35" w:rsidRDefault="00182C35" w:rsidP="00D03695"/>
    <w:p w:rsidR="00182C35" w:rsidRDefault="00182C35" w:rsidP="00D03695"/>
    <w:p w:rsidR="00182C35" w:rsidRDefault="00182C35"/>
    <w:p w:rsidR="00182C35" w:rsidRDefault="00182C35"/>
    <w:p w:rsidR="00182C35" w:rsidRDefault="00182C35">
      <w:r>
        <w:t>Underskrift:    ________________________________________________</w:t>
      </w:r>
    </w:p>
    <w:sectPr w:rsidR="00182C35" w:rsidSect="003E6D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95"/>
    <w:rsid w:val="0006667E"/>
    <w:rsid w:val="00130E44"/>
    <w:rsid w:val="00182C35"/>
    <w:rsid w:val="001C1D07"/>
    <w:rsid w:val="002C4D8D"/>
    <w:rsid w:val="002D1D1C"/>
    <w:rsid w:val="00322013"/>
    <w:rsid w:val="00394FCB"/>
    <w:rsid w:val="003E6DE6"/>
    <w:rsid w:val="004558F0"/>
    <w:rsid w:val="0048340B"/>
    <w:rsid w:val="004A2FB7"/>
    <w:rsid w:val="004D3498"/>
    <w:rsid w:val="00553E35"/>
    <w:rsid w:val="00637F90"/>
    <w:rsid w:val="007C5027"/>
    <w:rsid w:val="008167D0"/>
    <w:rsid w:val="008A0F31"/>
    <w:rsid w:val="0090675A"/>
    <w:rsid w:val="009A3157"/>
    <w:rsid w:val="00A93B76"/>
    <w:rsid w:val="00AE5AD2"/>
    <w:rsid w:val="00BA09D8"/>
    <w:rsid w:val="00C71DF9"/>
    <w:rsid w:val="00CA0D57"/>
    <w:rsid w:val="00CB43F7"/>
    <w:rsid w:val="00CB6A72"/>
    <w:rsid w:val="00CD2DD4"/>
    <w:rsid w:val="00CD745B"/>
    <w:rsid w:val="00D03695"/>
    <w:rsid w:val="00D379EC"/>
    <w:rsid w:val="00DA0D96"/>
    <w:rsid w:val="00DC4742"/>
    <w:rsid w:val="00DE492A"/>
    <w:rsid w:val="00E330D2"/>
    <w:rsid w:val="00E60A89"/>
    <w:rsid w:val="00E70D75"/>
    <w:rsid w:val="00E85B91"/>
    <w:rsid w:val="00EC60F5"/>
    <w:rsid w:val="00EF1E5F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5"/>
    <w:pPr>
      <w:spacing w:line="2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6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3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498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relse@tuborg-havnepark-b.dk" TargetMode="External"/><Relationship Id="rId4" Type="http://schemas.openxmlformats.org/officeDocument/2006/relationships/hyperlink" Target="mailto:bestyrelse@tuborg-havnepark-b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198</Words>
  <Characters>1214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af navneskilte</dc:title>
  <dc:subject/>
  <dc:creator>USER</dc:creator>
  <cp:keywords/>
  <dc:description/>
  <cp:lastModifiedBy>Mogens Svendsen</cp:lastModifiedBy>
  <cp:revision>9</cp:revision>
  <cp:lastPrinted>2013-01-29T19:00:00Z</cp:lastPrinted>
  <dcterms:created xsi:type="dcterms:W3CDTF">2012-09-14T18:52:00Z</dcterms:created>
  <dcterms:modified xsi:type="dcterms:W3CDTF">2013-02-10T11:05:00Z</dcterms:modified>
</cp:coreProperties>
</file>